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56650F" w:rsidRDefault="0056650F" w:rsidP="00F150B0">
      <w:pPr>
        <w:jc w:val="right"/>
        <w:rPr>
          <w:rFonts w:ascii="Trebuchet MS" w:hAnsi="Trebuchet MS"/>
          <w:color w:val="414345"/>
          <w:sz w:val="90"/>
          <w:szCs w:val="90"/>
        </w:rPr>
      </w:pPr>
    </w:p>
    <w:p w:rsidR="00F33C54" w:rsidRPr="002411C2" w:rsidRDefault="002C63E6" w:rsidP="00F150B0">
      <w:pPr>
        <w:jc w:val="right"/>
        <w:rPr>
          <w:rFonts w:ascii="Trebuchet MS" w:hAnsi="Trebuchet MS"/>
          <w:color w:val="414345"/>
          <w:sz w:val="90"/>
          <w:szCs w:val="90"/>
          <w:lang w:val="de-DE"/>
        </w:rPr>
      </w:pPr>
      <w:r>
        <w:rPr>
          <w:rFonts w:ascii="Trebuchet MS" w:hAnsi="Trebuchet MS"/>
          <w:color w:val="414345"/>
          <w:sz w:val="90"/>
          <w:szCs w:val="90"/>
          <w:lang w:val="de-DE"/>
        </w:rPr>
        <w:t>Cybermobbing</w:t>
      </w:r>
    </w:p>
    <w:p w:rsidR="00F33C54" w:rsidRPr="002411C2" w:rsidRDefault="0056650F" w:rsidP="00F33C5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42CF2" wp14:editId="684D443C">
                <wp:simplePos x="0" y="0"/>
                <wp:positionH relativeFrom="margin">
                  <wp:posOffset>18415</wp:posOffset>
                </wp:positionH>
                <wp:positionV relativeFrom="paragraph">
                  <wp:posOffset>47625</wp:posOffset>
                </wp:positionV>
                <wp:extent cx="5723890" cy="68580"/>
                <wp:effectExtent l="0" t="0" r="0" b="762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68580"/>
                          <a:chOff x="0" y="0"/>
                          <a:chExt cx="1660525" cy="259080"/>
                        </a:xfrm>
                      </wpg:grpSpPr>
                      <wps:wsp>
                        <wps:cNvPr id="10" name="Abgerundetes Rechteck 10"/>
                        <wps:cNvSpPr/>
                        <wps:spPr>
                          <a:xfrm>
                            <a:off x="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bgerundetes Rechteck 11"/>
                        <wps:cNvSpPr/>
                        <wps:spPr>
                          <a:xfrm>
                            <a:off x="41910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bgerundetes Rechteck 12"/>
                        <wps:cNvSpPr/>
                        <wps:spPr>
                          <a:xfrm>
                            <a:off x="84582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bgerundetes Rechteck 13"/>
                        <wps:cNvSpPr/>
                        <wps:spPr>
                          <a:xfrm>
                            <a:off x="1264920" y="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21547" id="Gruppieren 9" o:spid="_x0000_s1026" style="position:absolute;margin-left:1.45pt;margin-top:3.75pt;width:450.7pt;height:5.4pt;z-index:-251657216;mso-position-horizontal-relative:margin;mso-width-relative:margin;mso-height-relative:margin" coordsize="166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">
                <v:roundrect id="Abgerundetes Rechteck 10" o:spid="_x0000_s1027" style="position:absolute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J7cQA&#10;AADbAAAADwAAAGRycy9kb3ducmV2LnhtbESPQWvCQBCF7wX/wzKCF9GNHqSNrqIFRfDSxnofs2MS&#10;zM6G7NbEf+8cCr3N8N68981q07taPagNlWcDs2kCijj3tuLCwM95P3kHFSKyxdozGXhSgM168LbC&#10;1PqOv+mRxUJJCIcUDZQxNqnWIS/JYZj6hli0m28dRlnbQtsWOwl3tZ4nyUI7rFgaSmzos6T8nv06&#10;A6esd4eP+fXrPJ5duue+OeyOY2fMaNhvl6Ai9fHf/Hd9tIIv9PKLD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Ce3EAAAA2wAAAA8AAAAAAAAAAAAAAAAAmAIAAGRycy9k&#10;b3ducmV2LnhtbFBLBQYAAAAABAAEAPUAAACJAwAAAAA=&#10;" fillcolor="#189fd6" stroked="f" strokeweight="1pt">
                  <v:fill opacity="49087f"/>
                  <v:stroke joinstyle="miter"/>
                </v:roundrect>
                <v:roundrect id="Abgerundetes Rechteck 11" o:spid="_x0000_s1028" style="position:absolute;left:4191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sdsAA&#10;AADbAAAADwAAAGRycy9kb3ducmV2LnhtbERPTYvCMBC9C/sfwix4EU3rYdFqlFVQBC9a9T42Y1u2&#10;mZQm2vrvzYLgbR7vc+bLzlTiQY0rLSuIRxEI4szqknMF59NmOAHhPLLGyjIpeJKD5eKrN8dE25aP&#10;9Eh9LkIIuwQVFN7XiZQuK8igG9maOHA32xj0ATa51A22IdxUchxFP9JgyaGhwJrWBWV/6d0o2Ked&#10;2U7H18NpEF/a56bernYDo1T/u/udgfDU+Y/47d7pMD+G/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qsds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2" o:spid="_x0000_s1029" style="position:absolute;left:8458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yAcAA&#10;AADbAAAADwAAAGRycy9kb3ducmV2LnhtbERPTYvCMBC9C/6HMMJeRFN7WLQaRQVF8LJWvY/N2Bab&#10;SWmytv57s7DgbR7vcxarzlTiSY0rLSuYjCMQxJnVJecKLufdaArCeWSNlWVS8CIHq2W/t8BE25ZP&#10;9Ex9LkIIuwQVFN7XiZQuK8igG9uaOHB32xj0ATa51A22IdxUMo6ib2mw5NBQYE3bgrJH+msUHNPO&#10;7Gfx7ec8nFzb167ebw5Do9TXoFvPQXjq/Ef87z7oMD+Gv1/C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gyAc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3" o:spid="_x0000_s1030" style="position:absolute;left:12649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XmsMA&#10;AADbAAAADwAAAGRycy9kb3ducmV2LnhtbERPTWvCQBC9F/wPywi9hLoxBWlTV1EhEvBik/Y+zU6T&#10;0OxsyK4m/nu3UOhtHu9z1tvJdOJKg2stK1guYhDEldUt1wo+yuzpBYTzyBo7y6TgRg62m9nDGlNt&#10;R36na+FrEULYpaig8b5PpXRVQwbdwvbEgfu2g0Ef4FBLPeAYwk0nkzheSYMth4YGezo0VP0UF6Pg&#10;VEzm+Jp8ncto+Tnesv64zyOj1ON82r2B8DT5f/GfO9dh/jP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SXmsMAAADbAAAADwAAAAAAAAAAAAAAAACYAgAAZHJzL2Rv&#10;d25yZXYueG1sUEsFBgAAAAAEAAQA9QAAAIgDAAAAAA==&#10;" fillcolor="#189fd6" stroked="f" strokeweight="1pt">
                  <v:fill opacity="49087f"/>
                  <v:stroke joinstyle="miter"/>
                </v:roundrect>
                <w10:wrap anchorx="margin"/>
              </v:group>
            </w:pict>
          </mc:Fallback>
        </mc:AlternateContent>
      </w:r>
    </w:p>
    <w:p w:rsidR="00F33C54" w:rsidRPr="002411C2" w:rsidRDefault="002411C2" w:rsidP="00F150B0">
      <w:pPr>
        <w:jc w:val="right"/>
        <w:rPr>
          <w:rFonts w:ascii="Trebuchet MS" w:hAnsi="Trebuchet MS"/>
          <w:color w:val="414345"/>
          <w:sz w:val="56"/>
          <w:szCs w:val="144"/>
          <w:lang w:val="de-DE"/>
        </w:rPr>
      </w:pPr>
      <w:r w:rsidRPr="002411C2">
        <w:rPr>
          <w:rFonts w:ascii="Trebuchet MS" w:hAnsi="Trebuchet MS"/>
          <w:color w:val="414345"/>
          <w:sz w:val="56"/>
          <w:szCs w:val="144"/>
          <w:lang w:val="de-DE"/>
        </w:rPr>
        <w:t>Projektskizze</w:t>
      </w:r>
    </w:p>
    <w:p w:rsidR="00F33C54" w:rsidRPr="002411C2" w:rsidRDefault="00F33C54" w:rsidP="00F33C54">
      <w:pPr>
        <w:rPr>
          <w:lang w:val="de-DE"/>
        </w:rPr>
      </w:pPr>
    </w:p>
    <w:p w:rsidR="00F150B0" w:rsidRPr="002411C2" w:rsidRDefault="00F150B0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F1581A" w:rsidRDefault="00F1581A" w:rsidP="00F1581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I</w:t>
      </w:r>
      <w:r w:rsidRPr="00F1581A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hr Name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bookmarkStart w:id="0" w:name="_GoBack"/>
      <w:bookmarkEnd w:id="0"/>
      <w:r w:rsidRPr="00F1581A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D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atum</w:t>
      </w:r>
    </w:p>
    <w:p w:rsidR="00F1581A" w:rsidRDefault="00F1581A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  <w:sdt>
        <w:sdtPr>
          <w:rPr>
            <w:rFonts w:eastAsia="Times New Roman"/>
            <w:smallCaps/>
            <w:szCs w:val="24"/>
            <w:lang w:val="de-DE" w:eastAsia="de-DE"/>
          </w:rPr>
          <w:id w:val="844207324"/>
          <w:placeholder>
            <w:docPart w:val="97A5D3C9FE954B25829F8D7C95A5E62B"/>
          </w:placeholder>
          <w:showingPlcHdr/>
          <w:text/>
        </w:sdtPr>
        <w:sdtContent>
          <w:permStart w:id="1156715445" w:edGrp="everyone"/>
          <w:r w:rsidRPr="002411C2">
            <w:rPr>
              <w:rStyle w:val="Platzhaltertext"/>
              <w:lang w:val="de-DE"/>
            </w:rPr>
            <w:t>Klicken Sie hier, um Text einzugeben.</w:t>
          </w:r>
          <w:permEnd w:id="1156715445"/>
        </w:sdtContent>
      </w:sdt>
      <w:r>
        <w:rPr>
          <w:rFonts w:eastAsia="Times New Roman"/>
          <w:smallCaps/>
          <w:szCs w:val="24"/>
          <w:lang w:val="de-DE" w:eastAsia="de-DE"/>
        </w:rPr>
        <w:tab/>
      </w:r>
      <w:r>
        <w:rPr>
          <w:rFonts w:eastAsia="Times New Roman"/>
          <w:smallCaps/>
          <w:szCs w:val="24"/>
          <w:lang w:val="de-DE" w:eastAsia="de-DE"/>
        </w:rPr>
        <w:tab/>
      </w:r>
      <w:sdt>
        <w:sdtPr>
          <w:rPr>
            <w:rFonts w:eastAsia="Times New Roman"/>
            <w:smallCaps/>
            <w:szCs w:val="24"/>
            <w:lang w:val="de-DE" w:eastAsia="de-DE"/>
          </w:rPr>
          <w:id w:val="-580901592"/>
          <w:placeholder>
            <w:docPart w:val="E21E6A2460C94709BD7F233F1C847984"/>
          </w:placeholder>
          <w:showingPlcHdr/>
          <w:text/>
        </w:sdtPr>
        <w:sdtContent>
          <w:permStart w:id="1055875146" w:edGrp="everyone"/>
          <w:r w:rsidRPr="002411C2">
            <w:rPr>
              <w:rStyle w:val="Platzhaltertext"/>
              <w:lang w:val="de-DE"/>
            </w:rPr>
            <w:t>Klicken Sie hier, um Text einzugeben.</w:t>
          </w:r>
          <w:permEnd w:id="1055875146"/>
        </w:sdtContent>
      </w:sdt>
    </w:p>
    <w:p w:rsidR="00E07BEE" w:rsidRPr="00F1581A" w:rsidRDefault="00E07BEE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</w:p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B</w:t>
      </w:r>
      <w:r w:rsidR="009376F7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eschreiben Sie kurz Ihre Zielgru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ppe.</w:t>
      </w:r>
    </w:p>
    <w:sdt>
      <w:sdtPr>
        <w:rPr>
          <w:rFonts w:eastAsia="Times New Roman"/>
          <w:smallCaps/>
          <w:szCs w:val="24"/>
          <w:lang w:val="de-DE" w:eastAsia="de-DE"/>
        </w:rPr>
        <w:id w:val="379606181"/>
        <w:placeholder>
          <w:docPart w:val="DefaultPlaceholder_1081868574"/>
        </w:placeholder>
        <w:showingPlcHdr/>
        <w:text/>
      </w:sdtPr>
      <w:sdtEndPr/>
      <w:sdtContent>
        <w:permStart w:id="1570577872" w:edGrp="everyone" w:displacedByCustomXml="prev"/>
        <w:p w:rsidR="002411C2" w:rsidRPr="002411C2" w:rsidRDefault="002411C2" w:rsidP="002411C2">
          <w:pPr>
            <w:tabs>
              <w:tab w:val="center" w:pos="4716"/>
            </w:tabs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570577872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elchen thematischen Schwerpunkt wählen Sie für das Projekt?</w:t>
      </w:r>
    </w:p>
    <w:sdt>
      <w:sdtPr>
        <w:rPr>
          <w:rFonts w:eastAsia="Times New Roman"/>
          <w:smallCaps/>
          <w:szCs w:val="24"/>
          <w:lang w:val="de-DE" w:eastAsia="de-DE"/>
        </w:rPr>
        <w:id w:val="-1911533102"/>
        <w:placeholder>
          <w:docPart w:val="DefaultPlaceholder_1081868574"/>
        </w:placeholder>
        <w:showingPlcHdr/>
        <w:text/>
      </w:sdtPr>
      <w:sdtEndPr/>
      <w:sdtContent>
        <w:permStart w:id="1149250937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149250937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 Lernziele streben Sie an?</w:t>
      </w:r>
    </w:p>
    <w:sdt>
      <w:sdtPr>
        <w:rPr>
          <w:rFonts w:eastAsia="Times New Roman"/>
          <w:smallCaps/>
          <w:szCs w:val="24"/>
          <w:lang w:val="de-DE" w:eastAsia="de-DE"/>
        </w:rPr>
        <w:id w:val="1824773217"/>
        <w:placeholder>
          <w:docPart w:val="DefaultPlaceholder_1081868574"/>
        </w:placeholder>
        <w:showingPlcHdr/>
        <w:text/>
      </w:sdtPr>
      <w:sdtEndPr/>
      <w:sdtContent>
        <w:permStart w:id="1297501324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297501324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P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lanen Sie den Einsatz von (digitalen) Medien? Wenn ja, in welcher Form?</w:t>
      </w:r>
    </w:p>
    <w:sdt>
      <w:sdtPr>
        <w:rPr>
          <w:rFonts w:eastAsia="Times New Roman"/>
          <w:smallCaps/>
          <w:szCs w:val="24"/>
          <w:lang w:val="de-DE" w:eastAsia="de-DE"/>
        </w:rPr>
        <w:id w:val="-78454973"/>
        <w:placeholder>
          <w:docPart w:val="DefaultPlaceholder_1081868574"/>
        </w:placeholder>
        <w:showingPlcHdr/>
        <w:text/>
      </w:sdtPr>
      <w:sdtEndPr/>
      <w:sdtContent>
        <w:permStart w:id="84487250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84487250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ie gehen Sie vor, um das Lern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ziel/die Lernziele zu erreichen?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 Skizzieren Sie kurz den Ablauf.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-2097781449"/>
        <w:placeholder>
          <w:docPart w:val="DefaultPlaceholder_1081868574"/>
        </w:placeholder>
        <w:showingPlcHdr/>
        <w:text/>
      </w:sdtPr>
      <w:sdtEndPr/>
      <w:sdtContent>
        <w:permStart w:id="1616525217" w:edGrp="everyone" w:displacedByCustomXml="prev"/>
        <w:p w:rsidR="002411C2" w:rsidRPr="002411C2" w:rsidRDefault="00E17B2D" w:rsidP="002411C2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E17B2D">
            <w:rPr>
              <w:rStyle w:val="Platzhaltertext"/>
              <w:lang w:val="de-DE"/>
            </w:rPr>
            <w:t>Klicken Sie hier, um Text einzugeben.</w:t>
          </w:r>
        </w:p>
        <w:permEnd w:id="1616525217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R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eflektieren Sie Ihr Projekt: Was ist gelungen, was hat (noch) nicht funktioniert? Was ist Ihr ganz persönliches Fazit? 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561759853"/>
        <w:placeholder>
          <w:docPart w:val="F4BE0132874746DE8FBAACDEB4818B46"/>
        </w:placeholder>
        <w:showingPlcHdr/>
        <w:text/>
      </w:sdtPr>
      <w:sdtEndPr/>
      <w:sdtContent>
        <w:permStart w:id="1457802333" w:edGrp="everyone" w:displacedByCustomXml="prev"/>
        <w:p w:rsidR="00571274" w:rsidRDefault="00571274" w:rsidP="00571274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457802333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</w:p>
    <w:p w:rsidR="00E07BEE" w:rsidRPr="002411C2" w:rsidRDefault="00E07BEE" w:rsidP="00593B94">
      <w:pPr>
        <w:rPr>
          <w:lang w:val="de-DE"/>
        </w:rPr>
      </w:pPr>
    </w:p>
    <w:sectPr w:rsidR="00E07BEE" w:rsidRPr="002411C2" w:rsidSect="00A61A6F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8D" w:rsidRDefault="0016168D" w:rsidP="00FB5B91">
      <w:pPr>
        <w:spacing w:after="0" w:line="240" w:lineRule="auto"/>
      </w:pPr>
      <w:r>
        <w:separator/>
      </w:r>
    </w:p>
  </w:endnote>
  <w:endnote w:type="continuationSeparator" w:id="0">
    <w:p w:rsidR="0016168D" w:rsidRDefault="0016168D" w:rsidP="00F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6F" w:rsidRDefault="002C3738">
    <w:pPr>
      <w:pStyle w:val="Fuzeile"/>
    </w:pPr>
    <w:r w:rsidRPr="0065090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7AAFD76" wp14:editId="05CA6007">
              <wp:simplePos x="0" y="0"/>
              <wp:positionH relativeFrom="margin">
                <wp:posOffset>4427220</wp:posOffset>
              </wp:positionH>
              <wp:positionV relativeFrom="paragraph">
                <wp:posOffset>151765</wp:posOffset>
              </wp:positionV>
              <wp:extent cx="1331595" cy="35560"/>
              <wp:effectExtent l="0" t="0" r="1905" b="2540"/>
              <wp:wrapNone/>
              <wp:docPr id="28" name="Abgerundetes Rechtec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315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D73F88" id="Abgerundetes Rechteck 28" o:spid="_x0000_s1026" style="position:absolute;margin-left:348.6pt;margin-top:11.95pt;width:104.85pt;height:2.8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" fillcolor="#414345" stroked="f" strokeweight="1pt">
              <v:fill opacity="52428f"/>
              <v:stroke joinstyle="miter"/>
              <w10:wrap anchorx="margin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3B418FA" wp14:editId="5F2F2B33">
              <wp:simplePos x="0" y="0"/>
              <wp:positionH relativeFrom="margin">
                <wp:posOffset>4922520</wp:posOffset>
              </wp:positionH>
              <wp:positionV relativeFrom="paragraph">
                <wp:posOffset>-135255</wp:posOffset>
              </wp:positionV>
              <wp:extent cx="929640" cy="535305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9640" cy="535305"/>
                        <a:chOff x="0" y="15240"/>
                        <a:chExt cx="929640" cy="535305"/>
                      </a:xfrm>
                    </wpg:grpSpPr>
                    <wps:wsp>
                      <wps:cNvPr id="4" name="Textfeld 4"/>
                      <wps:cNvSpPr txBox="1"/>
                      <wps:spPr>
                        <a:xfrm>
                          <a:off x="0" y="297180"/>
                          <a:ext cx="92964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6F" w:rsidRPr="00516D62" w:rsidRDefault="00A61A6F" w:rsidP="00A61A6F">
                            <w:pPr>
                              <w:jc w:val="right"/>
                              <w:rPr>
                                <w:color w:val="414345"/>
                                <w:sz w:val="18"/>
                              </w:rPr>
                            </w:pPr>
                            <w:r w:rsidRPr="00516D62">
                              <w:rPr>
                                <w:color w:val="414345"/>
                                <w:sz w:val="18"/>
                              </w:rPr>
                              <w:t>www.ds4y.eu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Abgerundetes Rechteck 5"/>
                      <wps:cNvSpPr/>
                      <wps:spPr>
                        <a:xfrm>
                          <a:off x="441960" y="15240"/>
                          <a:ext cx="395605" cy="251460"/>
                        </a:xfrm>
                        <a:prstGeom prst="roundRect">
                          <a:avLst/>
                        </a:prstGeom>
                        <a:solidFill>
                          <a:srgbClr val="189FD6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A6F" w:rsidRPr="00BE64B3" w:rsidRDefault="00A61A6F" w:rsidP="00A61A6F">
                            <w:pPr>
                              <w:rPr>
                                <w:color w:val="414345"/>
                              </w:rPr>
                            </w:pPr>
                            <w:r w:rsidRPr="00BE64B3">
                              <w:rPr>
                                <w:color w:val="414345"/>
                              </w:rPr>
                              <w:t xml:space="preserve"> 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begin"/>
                            </w:r>
                            <w:r w:rsidRPr="00BE64B3">
                              <w:rPr>
                                <w:color w:val="414345"/>
                              </w:rPr>
                              <w:instrText xml:space="preserve"> PAGE    \* MERGEFORMAT </w:instrTex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separate"/>
                            </w:r>
                            <w:r w:rsidR="009E45E6">
                              <w:rPr>
                                <w:noProof/>
                                <w:color w:val="414345"/>
                              </w:rPr>
                              <w:t>1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418FA" id="Gruppieren 3" o:spid="_x0000_s1026" style="position:absolute;margin-left:387.6pt;margin-top:-10.65pt;width:73.2pt;height:42.15pt;z-index:251687936;mso-position-horizontal-relative:margin;mso-height-relative:margin" coordorigin=",152" coordsize="92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top:2971;width:929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A61A6F" w:rsidRPr="00516D62" w:rsidRDefault="00A61A6F" w:rsidP="00A61A6F">
                      <w:pPr>
                        <w:jc w:val="right"/>
                        <w:rPr>
                          <w:color w:val="414345"/>
                          <w:sz w:val="18"/>
                        </w:rPr>
                      </w:pPr>
                      <w:r w:rsidRPr="00516D62">
                        <w:rPr>
                          <w:color w:val="414345"/>
                          <w:sz w:val="18"/>
                        </w:rPr>
                        <w:t>www.ds4y.eu</w:t>
                      </w:r>
                    </w:p>
                  </w:txbxContent>
                </v:textbox>
              </v:shape>
              <v:roundrect id="Abgerundetes Rechteck 5" o:spid="_x0000_s1028" style="position:absolute;left:4419;top:152;width:3956;height:2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Tz8UA&#10;AADaAAAADwAAAGRycy9kb3ducmV2LnhtbESPzWvCQBTE7wX/h+UJXkQ3DSRKdBURanvphx8Hj4/s&#10;MxvMvg3Zrab/fbcg9DjMzG+Y5bq3jbhR52vHCp6nCQji0umaKwWn48tkDsIHZI2NY1LwQx7Wq8HT&#10;Egvt7ryn2yFUIkLYF6jAhNAWUvrSkEU/dS1x9C6usxii7CqpO7xHuG1kmiS5tFhzXDDY0tZQeT18&#10;WwXjz4+vU24ymcvXczO7JrvsPU2VGg37zQJEoD78hx/tN60gg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JPPxQAAANoAAAAPAAAAAAAAAAAAAAAAAJgCAABkcnMv&#10;ZG93bnJldi54bWxQSwUGAAAAAAQABAD1AAAAigMAAAAA&#10;" fillcolor="#189fd6" stroked="f" strokeweight="1pt">
                <v:fill opacity="49087f"/>
                <v:stroke joinstyle="miter"/>
                <v:textbox>
                  <w:txbxContent>
                    <w:p w:rsidR="00A61A6F" w:rsidRPr="00BE64B3" w:rsidRDefault="00A61A6F" w:rsidP="00A61A6F">
                      <w:pPr>
                        <w:rPr>
                          <w:color w:val="414345"/>
                        </w:rPr>
                      </w:pPr>
                      <w:r w:rsidRPr="00BE64B3">
                        <w:rPr>
                          <w:color w:val="414345"/>
                        </w:rPr>
                        <w:t xml:space="preserve"> </w:t>
                      </w:r>
                      <w:r w:rsidRPr="00BE64B3">
                        <w:rPr>
                          <w:color w:val="414345"/>
                        </w:rPr>
                        <w:fldChar w:fldCharType="begin"/>
                      </w:r>
                      <w:r w:rsidRPr="00BE64B3">
                        <w:rPr>
                          <w:color w:val="414345"/>
                        </w:rPr>
                        <w:instrText xml:space="preserve"> PAGE    \* MERGEFORMAT </w:instrText>
                      </w:r>
                      <w:r w:rsidRPr="00BE64B3">
                        <w:rPr>
                          <w:color w:val="414345"/>
                        </w:rPr>
                        <w:fldChar w:fldCharType="separate"/>
                      </w:r>
                      <w:r w:rsidR="009E45E6">
                        <w:rPr>
                          <w:noProof/>
                          <w:color w:val="414345"/>
                        </w:rPr>
                        <w:t>1</w:t>
                      </w:r>
                      <w:r w:rsidRPr="00BE64B3">
                        <w:rPr>
                          <w:color w:val="414345"/>
                        </w:rPr>
                        <w:fldChar w:fldCharType="end"/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EE" w:rsidRDefault="002C373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6253821" wp14:editId="2CE6F692">
              <wp:simplePos x="0" y="0"/>
              <wp:positionH relativeFrom="margin">
                <wp:posOffset>5539105</wp:posOffset>
              </wp:positionH>
              <wp:positionV relativeFrom="paragraph">
                <wp:posOffset>-15240</wp:posOffset>
              </wp:positionV>
              <wp:extent cx="395605" cy="251460"/>
              <wp:effectExtent l="0" t="0" r="4445" b="0"/>
              <wp:wrapNone/>
              <wp:docPr id="16" name="Abgerundetes 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7BEE" w:rsidRPr="002C3664" w:rsidRDefault="00E07BEE" w:rsidP="00E07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253821" id="Abgerundetes Rechteck 16" o:spid="_x0000_s1029" style="position:absolute;margin-left:436.15pt;margin-top:-1.2pt;width:31.15pt;height:19.8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" fillcolor="#189fd6" stroked="f" strokeweight="1pt">
              <v:fill opacity="49087f"/>
              <v:stroke joinstyle="miter"/>
              <v:textbox>
                <w:txbxContent>
                  <w:p w:rsidR="00E07BEE" w:rsidRPr="002C3664" w:rsidRDefault="00E07BEE" w:rsidP="00E07BE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FB5B91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8F48245" wp14:editId="273653E7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028700" cy="20574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426493D7" wp14:editId="278871FA">
          <wp:simplePos x="0" y="0"/>
          <wp:positionH relativeFrom="column">
            <wp:posOffset>1236345</wp:posOffset>
          </wp:positionH>
          <wp:positionV relativeFrom="paragraph">
            <wp:posOffset>-55245</wp:posOffset>
          </wp:positionV>
          <wp:extent cx="525780" cy="325755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8720" behindDoc="1" locked="0" layoutInCell="1" allowOverlap="1" wp14:anchorId="083FB50E" wp14:editId="0F118579">
          <wp:simplePos x="0" y="0"/>
          <wp:positionH relativeFrom="column">
            <wp:posOffset>1968500</wp:posOffset>
          </wp:positionH>
          <wp:positionV relativeFrom="paragraph">
            <wp:posOffset>-5715</wp:posOffset>
          </wp:positionV>
          <wp:extent cx="603250" cy="266065"/>
          <wp:effectExtent l="0" t="0" r="635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22C898" wp14:editId="267663E2">
              <wp:simplePos x="0" y="0"/>
              <wp:positionH relativeFrom="column">
                <wp:posOffset>5079365</wp:posOffset>
              </wp:positionH>
              <wp:positionV relativeFrom="paragraph">
                <wp:posOffset>201295</wp:posOffset>
              </wp:positionV>
              <wp:extent cx="929640" cy="253365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BEE" w:rsidRPr="00516D62" w:rsidRDefault="00E07BEE" w:rsidP="00E07BEE">
                          <w:pPr>
                            <w:jc w:val="right"/>
                            <w:rPr>
                              <w:color w:val="414345"/>
                              <w:sz w:val="18"/>
                            </w:rPr>
                          </w:pPr>
                          <w:r w:rsidRPr="00516D62">
                            <w:rPr>
                              <w:color w:val="414345"/>
                              <w:sz w:val="18"/>
                            </w:rPr>
                            <w:t>www.ds4y.eu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C898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0" type="#_x0000_t202" style="position:absolute;margin-left:399.95pt;margin-top:15.85pt;width:73.2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" filled="f" stroked="f" strokeweight=".5pt">
              <v:textbox>
                <w:txbxContent>
                  <w:p w:rsidR="00E07BEE" w:rsidRPr="00516D62" w:rsidRDefault="00E07BEE" w:rsidP="00E07BEE">
                    <w:pPr>
                      <w:jc w:val="right"/>
                      <w:rPr>
                        <w:color w:val="414345"/>
                        <w:sz w:val="18"/>
                      </w:rPr>
                    </w:pPr>
                    <w:r w:rsidRPr="00516D62">
                      <w:rPr>
                        <w:color w:val="414345"/>
                        <w:sz w:val="18"/>
                      </w:rPr>
                      <w:t>www.ds4y.eu</w:t>
                    </w:r>
                  </w:p>
                </w:txbxContent>
              </v:textbox>
            </v:shape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76839B2" wp14:editId="147A1A8A">
              <wp:simplePos x="0" y="0"/>
              <wp:positionH relativeFrom="column">
                <wp:posOffset>5116195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76B056" id="Abgerundetes Rechteck 18" o:spid="_x0000_s1026" style="position:absolute;margin-left:402.85pt;margin-top:-1.55pt;width:31.15pt;height:19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qq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14D896B" wp14:editId="469DCAA0">
              <wp:simplePos x="0" y="0"/>
              <wp:positionH relativeFrom="column">
                <wp:posOffset>4691380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D3F3B5" id="Abgerundetes Rechteck 17" o:spid="_x0000_s1026" style="position:absolute;margin-left:369.4pt;margin-top:-1.55pt;width:31.15pt;height:19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8utA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8DB56C0" wp14:editId="619BA983">
              <wp:simplePos x="0" y="0"/>
              <wp:positionH relativeFrom="column">
                <wp:posOffset>4271010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5" name="Abgerundetes 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B60B52" id="Abgerundetes Rechteck 15" o:spid="_x0000_s1026" style="position:absolute;margin-left:336.3pt;margin-top:-1.55pt;width:31.15pt;height:19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hV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="00D23F8C"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5F475F0" wp14:editId="6E5D5F83">
              <wp:simplePos x="0" y="0"/>
              <wp:positionH relativeFrom="column">
                <wp:posOffset>-1539240</wp:posOffset>
              </wp:positionH>
              <wp:positionV relativeFrom="paragraph">
                <wp:posOffset>-144780</wp:posOffset>
              </wp:positionV>
              <wp:extent cx="9243695" cy="35560"/>
              <wp:effectExtent l="0" t="0" r="0" b="2540"/>
              <wp:wrapNone/>
              <wp:docPr id="14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2436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C4349C" id="Abgerundetes Rechteck 14" o:spid="_x0000_s1026" style="position:absolute;margin-left:-121.2pt;margin-top:-11.4pt;width:727.85pt;height:2.8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" fillcolor="#414345" stroked="f" strokeweight="1pt">
              <v:fill opacity="52428f"/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8D" w:rsidRDefault="0016168D" w:rsidP="00FB5B91">
      <w:pPr>
        <w:spacing w:after="0" w:line="240" w:lineRule="auto"/>
      </w:pPr>
      <w:r>
        <w:separator/>
      </w:r>
    </w:p>
  </w:footnote>
  <w:footnote w:type="continuationSeparator" w:id="0">
    <w:p w:rsidR="0016168D" w:rsidRDefault="0016168D" w:rsidP="00F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91" w:rsidRDefault="0056650F">
    <w:pPr>
      <w:pStyle w:val="Kopfzeile"/>
    </w:pPr>
    <w:r w:rsidRPr="00FB5B91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229538E2" wp14:editId="51B404A0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1800000" cy="506250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0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796C0BF0" wp14:editId="4112F31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440000" cy="484101"/>
          <wp:effectExtent l="0" t="0" r="8255" b="0"/>
          <wp:wrapTight wrapText="bothSides">
            <wp:wrapPolygon edited="0">
              <wp:start x="0" y="0"/>
              <wp:lineTo x="0" y="20409"/>
              <wp:lineTo x="21438" y="20409"/>
              <wp:lineTo x="21438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748B2"/>
    <w:multiLevelType w:val="multilevel"/>
    <w:tmpl w:val="0BC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B2648"/>
    <w:multiLevelType w:val="hybridMultilevel"/>
    <w:tmpl w:val="993C1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6D72"/>
    <w:multiLevelType w:val="hybridMultilevel"/>
    <w:tmpl w:val="26C84EC6"/>
    <w:lvl w:ilvl="0" w:tplc="8AB6F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7A5D"/>
    <w:multiLevelType w:val="hybridMultilevel"/>
    <w:tmpl w:val="1E9E0F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E7C"/>
    <w:multiLevelType w:val="hybridMultilevel"/>
    <w:tmpl w:val="CA909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5945"/>
    <w:multiLevelType w:val="hybridMultilevel"/>
    <w:tmpl w:val="80F6D6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1ED8"/>
    <w:multiLevelType w:val="hybridMultilevel"/>
    <w:tmpl w:val="1D6CFD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9"/>
    <w:rsid w:val="000742C4"/>
    <w:rsid w:val="00112523"/>
    <w:rsid w:val="00153874"/>
    <w:rsid w:val="0016168D"/>
    <w:rsid w:val="001971D8"/>
    <w:rsid w:val="001C195F"/>
    <w:rsid w:val="00231BF0"/>
    <w:rsid w:val="002411C2"/>
    <w:rsid w:val="002C3738"/>
    <w:rsid w:val="002C63E6"/>
    <w:rsid w:val="00364201"/>
    <w:rsid w:val="004B0803"/>
    <w:rsid w:val="00522312"/>
    <w:rsid w:val="005630C0"/>
    <w:rsid w:val="0056650F"/>
    <w:rsid w:val="00571274"/>
    <w:rsid w:val="00593B94"/>
    <w:rsid w:val="006A70ED"/>
    <w:rsid w:val="006B30AE"/>
    <w:rsid w:val="007511F5"/>
    <w:rsid w:val="00825F9F"/>
    <w:rsid w:val="008D7EB6"/>
    <w:rsid w:val="008E4B49"/>
    <w:rsid w:val="009376F7"/>
    <w:rsid w:val="009B1BD2"/>
    <w:rsid w:val="009E45E6"/>
    <w:rsid w:val="00A61A6F"/>
    <w:rsid w:val="00B43F4B"/>
    <w:rsid w:val="00B96309"/>
    <w:rsid w:val="00BD2C61"/>
    <w:rsid w:val="00D23F8C"/>
    <w:rsid w:val="00D31283"/>
    <w:rsid w:val="00D70345"/>
    <w:rsid w:val="00E026D7"/>
    <w:rsid w:val="00E07BEE"/>
    <w:rsid w:val="00E17B2D"/>
    <w:rsid w:val="00ED44C0"/>
    <w:rsid w:val="00F150B0"/>
    <w:rsid w:val="00F1581A"/>
    <w:rsid w:val="00F33C54"/>
    <w:rsid w:val="00F91A17"/>
    <w:rsid w:val="00F954D4"/>
    <w:rsid w:val="00FB5B91"/>
    <w:rsid w:val="00FF496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9274E-3A06-4EBD-B342-5213A90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91"/>
  </w:style>
  <w:style w:type="paragraph" w:styleId="Fuzeile">
    <w:name w:val="footer"/>
    <w:basedOn w:val="Standard"/>
    <w:link w:val="Fu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C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1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_Projekte\DS4Y_Digital%20Skills%20for%20You(th)\PR\templates\DS4Y_template_portrait_re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89419-062C-4EE0-ADEE-DCCC637672AD}"/>
      </w:docPartPr>
      <w:docPartBody>
        <w:p w:rsidR="00A51990" w:rsidRDefault="00D43BC6"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E0132874746DE8FBAACDEB481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F8F63-7177-4748-8F3B-3972327DF831}"/>
      </w:docPartPr>
      <w:docPartBody>
        <w:p w:rsidR="00050630" w:rsidRDefault="00043205" w:rsidP="00043205">
          <w:pPr>
            <w:pStyle w:val="F4BE0132874746DE8FBAACDEB4818B46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5D3C9FE954B25829F8D7C95A5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00399-8C35-482B-9033-9D4EBEBD4FA3}"/>
      </w:docPartPr>
      <w:docPartBody>
        <w:p w:rsidR="00000000" w:rsidRDefault="00AB15A0" w:rsidP="00AB15A0">
          <w:pPr>
            <w:pStyle w:val="97A5D3C9FE954B25829F8D7C95A5E62B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E6A2460C94709BD7F233F1C847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3A5B-ED3B-4C09-84ED-C1974B4DE818}"/>
      </w:docPartPr>
      <w:docPartBody>
        <w:p w:rsidR="00000000" w:rsidRDefault="00AB15A0" w:rsidP="00AB15A0">
          <w:pPr>
            <w:pStyle w:val="E21E6A2460C94709BD7F233F1C847984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6"/>
    <w:rsid w:val="00024E94"/>
    <w:rsid w:val="00043205"/>
    <w:rsid w:val="00050630"/>
    <w:rsid w:val="00217875"/>
    <w:rsid w:val="004245D5"/>
    <w:rsid w:val="007802CA"/>
    <w:rsid w:val="00A51990"/>
    <w:rsid w:val="00AB15A0"/>
    <w:rsid w:val="00D43BC6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5A0"/>
    <w:rPr>
      <w:color w:val="808080"/>
    </w:rPr>
  </w:style>
  <w:style w:type="paragraph" w:customStyle="1" w:styleId="F4BE0132874746DE8FBAACDEB4818B46">
    <w:name w:val="F4BE0132874746DE8FBAACDEB4818B46"/>
    <w:rsid w:val="00043205"/>
  </w:style>
  <w:style w:type="paragraph" w:customStyle="1" w:styleId="97A5D3C9FE954B25829F8D7C95A5E62B">
    <w:name w:val="97A5D3C9FE954B25829F8D7C95A5E62B"/>
    <w:rsid w:val="00AB15A0"/>
  </w:style>
  <w:style w:type="paragraph" w:customStyle="1" w:styleId="E21E6A2460C94709BD7F233F1C847984">
    <w:name w:val="E21E6A2460C94709BD7F233F1C847984"/>
    <w:rsid w:val="00AB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B2BD-4CFE-431E-A958-8A51A799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DS4Y_template_portrait_reports</Template>
  <TotalTime>0</TotalTime>
  <Pages>2</Pages>
  <Words>111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sliebender</dc:creator>
  <cp:keywords/>
  <dc:description/>
  <cp:lastModifiedBy>sliebender</cp:lastModifiedBy>
  <cp:revision>3</cp:revision>
  <cp:lastPrinted>2017-11-23T11:27:00Z</cp:lastPrinted>
  <dcterms:created xsi:type="dcterms:W3CDTF">2018-04-15T09:33:00Z</dcterms:created>
  <dcterms:modified xsi:type="dcterms:W3CDTF">2018-04-15T09:33:00Z</dcterms:modified>
</cp:coreProperties>
</file>